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E2" w:rsidRDefault="000B40E2" w:rsidP="000B40E2">
      <w:pPr>
        <w:pStyle w:val="xModtager"/>
        <w:framePr w:w="4536" w:h="511" w:wrap="notBeside" w:hAnchor="page" w:x="2231" w:y="2101"/>
        <w:rPr>
          <w:b/>
          <w:sz w:val="22"/>
        </w:rPr>
      </w:pPr>
      <w:bookmarkStart w:id="0" w:name="_GoBack"/>
      <w:bookmarkEnd w:id="0"/>
    </w:p>
    <w:p w:rsidR="000B40E2" w:rsidRDefault="000B40E2" w:rsidP="000B40E2">
      <w:pPr>
        <w:pStyle w:val="xModtager"/>
        <w:framePr w:w="4536" w:h="511" w:wrap="notBeside" w:hAnchor="page" w:x="2231" w:y="2101"/>
        <w:rPr>
          <w:b/>
          <w:sz w:val="22"/>
        </w:rPr>
      </w:pPr>
    </w:p>
    <w:p w:rsidR="000B40E2" w:rsidRPr="000B40E2" w:rsidRDefault="000B40E2" w:rsidP="000B40E2">
      <w:pPr>
        <w:pStyle w:val="xModtager"/>
        <w:framePr w:w="4536" w:h="511" w:wrap="notBeside" w:hAnchor="page" w:x="2231" w:y="2101"/>
        <w:rPr>
          <w:b/>
          <w:sz w:val="32"/>
          <w:szCs w:val="32"/>
        </w:rPr>
      </w:pPr>
      <w:r w:rsidRPr="000B40E2">
        <w:rPr>
          <w:b/>
          <w:sz w:val="32"/>
          <w:szCs w:val="32"/>
        </w:rPr>
        <w:t xml:space="preserve">Tro- og </w:t>
      </w:r>
      <w:proofErr w:type="spellStart"/>
      <w:r w:rsidRPr="000B40E2">
        <w:rPr>
          <w:b/>
          <w:sz w:val="32"/>
          <w:szCs w:val="32"/>
        </w:rPr>
        <w:t>loveerklæring</w:t>
      </w:r>
      <w:proofErr w:type="spellEnd"/>
      <w:r w:rsidRPr="000B40E2">
        <w:rPr>
          <w:b/>
          <w:sz w:val="32"/>
          <w:szCs w:val="32"/>
        </w:rPr>
        <w:t xml:space="preserve"> COVID-19</w:t>
      </w:r>
    </w:p>
    <w:p w:rsidR="000B40E2" w:rsidRPr="00F5587A" w:rsidRDefault="000B40E2" w:rsidP="000B40E2">
      <w:pPr>
        <w:pStyle w:val="Ingenafstand"/>
        <w:rPr>
          <w:sz w:val="6"/>
        </w:rPr>
      </w:pPr>
    </w:p>
    <w:p w:rsidR="000B40E2" w:rsidRPr="009D2BD4" w:rsidRDefault="000B40E2" w:rsidP="000B40E2">
      <w:pPr>
        <w:pStyle w:val="xModtager"/>
        <w:framePr w:w="3402" w:h="737" w:wrap="notBeside" w:x="5955"/>
        <w:spacing w:after="320"/>
        <w:jc w:val="right"/>
        <w:rPr>
          <w:sz w:val="20"/>
          <w:szCs w:val="20"/>
        </w:rPr>
      </w:pPr>
      <w:bookmarkStart w:id="1" w:name="bkmBodyOverskrift"/>
      <w:bookmarkEnd w:id="1"/>
      <w:r w:rsidRPr="009D2BD4">
        <w:rPr>
          <w:sz w:val="20"/>
          <w:szCs w:val="20"/>
        </w:rPr>
        <w:t xml:space="preserve"> </w:t>
      </w:r>
    </w:p>
    <w:p w:rsidR="000B40E2" w:rsidRPr="001C5CCB" w:rsidRDefault="000B40E2" w:rsidP="000B40E2">
      <w:pPr>
        <w:pStyle w:val="Ingenafstand"/>
        <w:rPr>
          <w:b/>
          <w:sz w:val="24"/>
          <w:szCs w:val="24"/>
        </w:rPr>
      </w:pPr>
      <w:r w:rsidRPr="001C5CCB">
        <w:rPr>
          <w:b/>
          <w:i/>
          <w:sz w:val="24"/>
          <w:szCs w:val="24"/>
        </w:rPr>
        <w:t>Udfyldes af medarbejderen</w:t>
      </w:r>
    </w:p>
    <w:p w:rsidR="000B40E2" w:rsidRPr="00002A5A" w:rsidRDefault="000B40E2" w:rsidP="000B40E2">
      <w:pPr>
        <w:rPr>
          <w:i/>
          <w:sz w:val="24"/>
          <w:szCs w:val="24"/>
        </w:rPr>
      </w:pPr>
    </w:p>
    <w:p w:rsidR="000B40E2" w:rsidRPr="00002A5A" w:rsidRDefault="000B40E2" w:rsidP="000B40E2">
      <w:pPr>
        <w:rPr>
          <w:sz w:val="24"/>
          <w:szCs w:val="24"/>
        </w:rPr>
      </w:pPr>
      <w:r w:rsidRPr="00002A5A">
        <w:rPr>
          <w:sz w:val="24"/>
          <w:szCs w:val="24"/>
        </w:rPr>
        <w:t xml:space="preserve">Navn:    </w:t>
      </w:r>
      <w:r w:rsidRPr="00002A5A">
        <w:rPr>
          <w:sz w:val="24"/>
          <w:szCs w:val="24"/>
        </w:rPr>
        <w:tab/>
      </w:r>
      <w:r w:rsidR="00002A5A">
        <w:rPr>
          <w:sz w:val="24"/>
          <w:szCs w:val="24"/>
        </w:rPr>
        <w:tab/>
      </w:r>
      <w:r w:rsidRPr="00002A5A">
        <w:rPr>
          <w:sz w:val="24"/>
          <w:szCs w:val="24"/>
        </w:rPr>
        <w:t>________________________________________</w:t>
      </w:r>
    </w:p>
    <w:p w:rsidR="000B40E2" w:rsidRPr="00002A5A" w:rsidRDefault="000B40E2" w:rsidP="000B40E2">
      <w:pPr>
        <w:rPr>
          <w:sz w:val="24"/>
          <w:szCs w:val="24"/>
        </w:rPr>
      </w:pPr>
      <w:r w:rsidRPr="00002A5A">
        <w:rPr>
          <w:sz w:val="24"/>
          <w:szCs w:val="24"/>
        </w:rPr>
        <w:t xml:space="preserve">Cpr.nr. </w:t>
      </w:r>
      <w:r w:rsidR="00002A5A">
        <w:rPr>
          <w:sz w:val="24"/>
          <w:szCs w:val="24"/>
        </w:rPr>
        <w:t>/</w:t>
      </w:r>
      <w:r w:rsidRPr="00002A5A">
        <w:rPr>
          <w:sz w:val="24"/>
          <w:szCs w:val="24"/>
        </w:rPr>
        <w:t xml:space="preserve">medarbejder nr.: </w:t>
      </w:r>
      <w:r w:rsidRPr="00002A5A">
        <w:rPr>
          <w:sz w:val="24"/>
          <w:szCs w:val="24"/>
        </w:rPr>
        <w:tab/>
        <w:t>________________________________________</w:t>
      </w:r>
    </w:p>
    <w:p w:rsidR="000B40E2" w:rsidRPr="00002A5A" w:rsidRDefault="000B40E2" w:rsidP="000B40E2">
      <w:pPr>
        <w:rPr>
          <w:sz w:val="24"/>
          <w:szCs w:val="24"/>
        </w:rPr>
      </w:pPr>
      <w:r w:rsidRPr="00002A5A">
        <w:rPr>
          <w:sz w:val="24"/>
          <w:szCs w:val="24"/>
        </w:rPr>
        <w:t xml:space="preserve">Arbejdssted:                       </w:t>
      </w:r>
      <w:r w:rsidRPr="00002A5A">
        <w:rPr>
          <w:sz w:val="24"/>
          <w:szCs w:val="24"/>
        </w:rPr>
        <w:tab/>
        <w:t>________________________________________</w:t>
      </w:r>
    </w:p>
    <w:p w:rsidR="000B40E2" w:rsidRPr="00002A5A" w:rsidRDefault="000B40E2" w:rsidP="000B40E2">
      <w:pPr>
        <w:rPr>
          <w:sz w:val="24"/>
          <w:szCs w:val="24"/>
        </w:rPr>
      </w:pPr>
      <w:r w:rsidRPr="00002A5A">
        <w:rPr>
          <w:sz w:val="24"/>
          <w:szCs w:val="24"/>
        </w:rPr>
        <w:t xml:space="preserve">Jeg bekræfter hermed, at </w:t>
      </w:r>
    </w:p>
    <w:p w:rsidR="000B40E2" w:rsidRPr="00002A5A" w:rsidRDefault="000B40E2" w:rsidP="000B40E2">
      <w:pPr>
        <w:rPr>
          <w:sz w:val="24"/>
          <w:szCs w:val="24"/>
        </w:rPr>
      </w:pPr>
      <w:r w:rsidRPr="00002A5A">
        <w:rPr>
          <w:sz w:val="24"/>
          <w:szCs w:val="24"/>
        </w:rPr>
        <w:t xml:space="preserve">Jeg </w:t>
      </w:r>
      <w:r w:rsidRPr="00002A5A">
        <w:rPr>
          <w:b/>
          <w:sz w:val="24"/>
          <w:szCs w:val="24"/>
        </w:rPr>
        <w:t xml:space="preserve">er fraværende </w:t>
      </w:r>
      <w:r w:rsidRPr="00002A5A">
        <w:rPr>
          <w:sz w:val="24"/>
          <w:szCs w:val="24"/>
        </w:rPr>
        <w:t xml:space="preserve">fra arbejdet på grund af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6"/>
        <w:gridCol w:w="7497"/>
      </w:tblGrid>
      <w:tr w:rsidR="000B40E2" w:rsidRPr="00304BDE" w:rsidTr="00BA47CC">
        <w:trPr>
          <w:trHeight w:val="362"/>
        </w:trPr>
        <w:tc>
          <w:tcPr>
            <w:tcW w:w="986" w:type="dxa"/>
          </w:tcPr>
          <w:p w:rsidR="000B40E2" w:rsidRPr="00304BDE" w:rsidRDefault="000B40E2" w:rsidP="00BA47CC">
            <w:pPr>
              <w:rPr>
                <w:sz w:val="22"/>
                <w:highlight w:val="lightGray"/>
              </w:rPr>
            </w:pPr>
          </w:p>
        </w:tc>
        <w:tc>
          <w:tcPr>
            <w:tcW w:w="7497" w:type="dxa"/>
          </w:tcPr>
          <w:p w:rsidR="000B40E2" w:rsidRPr="00304BDE" w:rsidRDefault="000B40E2" w:rsidP="000B40E2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04BDE">
              <w:rPr>
                <w:rFonts w:asciiTheme="minorHAnsi" w:hAnsiTheme="minorHAnsi"/>
                <w:sz w:val="22"/>
                <w:szCs w:val="22"/>
              </w:rPr>
              <w:t xml:space="preserve">Sygdom der skyldes COVID-19 </w:t>
            </w:r>
          </w:p>
        </w:tc>
      </w:tr>
      <w:tr w:rsidR="000B40E2" w:rsidRPr="00304BDE" w:rsidTr="00BA47CC">
        <w:trPr>
          <w:trHeight w:val="348"/>
        </w:trPr>
        <w:tc>
          <w:tcPr>
            <w:tcW w:w="986" w:type="dxa"/>
          </w:tcPr>
          <w:p w:rsidR="000B40E2" w:rsidRPr="00304BDE" w:rsidRDefault="000B40E2" w:rsidP="00BA47CC">
            <w:pPr>
              <w:rPr>
                <w:sz w:val="22"/>
                <w:highlight w:val="lightGray"/>
              </w:rPr>
            </w:pPr>
          </w:p>
        </w:tc>
        <w:tc>
          <w:tcPr>
            <w:tcW w:w="7497" w:type="dxa"/>
          </w:tcPr>
          <w:p w:rsidR="000B40E2" w:rsidRPr="00304BDE" w:rsidRDefault="000B40E2" w:rsidP="000B40E2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04BDE">
              <w:rPr>
                <w:rFonts w:asciiTheme="minorHAnsi" w:hAnsiTheme="minorHAnsi"/>
                <w:sz w:val="22"/>
                <w:szCs w:val="22"/>
              </w:rPr>
              <w:t xml:space="preserve">Hjemmekarantæne anbefalet af sundhedsmyndighederne </w:t>
            </w:r>
          </w:p>
        </w:tc>
      </w:tr>
    </w:tbl>
    <w:p w:rsidR="000B40E2" w:rsidRPr="001C5CCB" w:rsidRDefault="000B40E2" w:rsidP="000B40E2">
      <w:pPr>
        <w:rPr>
          <w:sz w:val="24"/>
          <w:szCs w:val="24"/>
        </w:rPr>
      </w:pPr>
    </w:p>
    <w:p w:rsidR="000B40E2" w:rsidRPr="001C5CCB" w:rsidRDefault="000B40E2" w:rsidP="000B40E2">
      <w:pPr>
        <w:rPr>
          <w:sz w:val="24"/>
          <w:szCs w:val="24"/>
        </w:rPr>
      </w:pPr>
      <w:r w:rsidRPr="001C5CCB">
        <w:rPr>
          <w:sz w:val="24"/>
          <w:szCs w:val="24"/>
        </w:rPr>
        <w:t xml:space="preserve">Fraværet </w:t>
      </w:r>
      <w:r w:rsidR="00002A5A" w:rsidRPr="001C5CCB">
        <w:rPr>
          <w:sz w:val="24"/>
          <w:szCs w:val="24"/>
        </w:rPr>
        <w:t xml:space="preserve">fra _____ /_____ og </w:t>
      </w:r>
      <w:r w:rsidRPr="001C5CCB">
        <w:rPr>
          <w:sz w:val="24"/>
          <w:szCs w:val="24"/>
        </w:rPr>
        <w:t>forventes at ville vare ______ dage.</w:t>
      </w:r>
    </w:p>
    <w:p w:rsidR="000B40E2" w:rsidRPr="001C5CCB" w:rsidRDefault="000B40E2" w:rsidP="000B40E2">
      <w:pPr>
        <w:rPr>
          <w:i/>
          <w:sz w:val="24"/>
          <w:szCs w:val="24"/>
        </w:rPr>
      </w:pPr>
      <w:r w:rsidRPr="001C5CCB">
        <w:rPr>
          <w:i/>
          <w:sz w:val="24"/>
          <w:szCs w:val="24"/>
        </w:rPr>
        <w:t>Eller:</w:t>
      </w:r>
    </w:p>
    <w:p w:rsidR="000B40E2" w:rsidRPr="001C5CCB" w:rsidRDefault="000B40E2" w:rsidP="000B40E2">
      <w:pPr>
        <w:rPr>
          <w:sz w:val="24"/>
          <w:szCs w:val="24"/>
        </w:rPr>
      </w:pPr>
      <w:r w:rsidRPr="001C5CCB">
        <w:rPr>
          <w:sz w:val="24"/>
          <w:szCs w:val="24"/>
        </w:rPr>
        <w:t xml:space="preserve">Jeg </w:t>
      </w:r>
      <w:r w:rsidRPr="001C5CCB">
        <w:rPr>
          <w:b/>
          <w:sz w:val="24"/>
          <w:szCs w:val="24"/>
        </w:rPr>
        <w:t>har været fraværende</w:t>
      </w:r>
      <w:r w:rsidRPr="001C5CCB">
        <w:rPr>
          <w:sz w:val="24"/>
          <w:szCs w:val="24"/>
        </w:rPr>
        <w:t xml:space="preserve"> fra arbejdet på grund af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6"/>
        <w:gridCol w:w="7497"/>
      </w:tblGrid>
      <w:tr w:rsidR="000B40E2" w:rsidRPr="00304BDE" w:rsidTr="00BA47CC">
        <w:trPr>
          <w:trHeight w:val="362"/>
        </w:trPr>
        <w:tc>
          <w:tcPr>
            <w:tcW w:w="986" w:type="dxa"/>
          </w:tcPr>
          <w:p w:rsidR="000B40E2" w:rsidRPr="00304BDE" w:rsidRDefault="000B40E2" w:rsidP="00BA47CC">
            <w:pPr>
              <w:rPr>
                <w:sz w:val="22"/>
                <w:highlight w:val="lightGray"/>
              </w:rPr>
            </w:pPr>
          </w:p>
        </w:tc>
        <w:tc>
          <w:tcPr>
            <w:tcW w:w="7497" w:type="dxa"/>
          </w:tcPr>
          <w:p w:rsidR="000B40E2" w:rsidRPr="00304BDE" w:rsidRDefault="000B40E2" w:rsidP="000B40E2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04BDE">
              <w:rPr>
                <w:rFonts w:asciiTheme="minorHAnsi" w:hAnsiTheme="minorHAnsi"/>
                <w:sz w:val="22"/>
                <w:szCs w:val="22"/>
              </w:rPr>
              <w:t>Sygdom der skyld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304BDE">
              <w:rPr>
                <w:rFonts w:asciiTheme="minorHAnsi" w:hAnsiTheme="minorHAnsi"/>
                <w:sz w:val="22"/>
                <w:szCs w:val="22"/>
              </w:rPr>
              <w:t xml:space="preserve">es COVID-19 </w:t>
            </w:r>
          </w:p>
        </w:tc>
      </w:tr>
      <w:tr w:rsidR="000B40E2" w:rsidRPr="00304BDE" w:rsidTr="00BA47CC">
        <w:trPr>
          <w:trHeight w:val="348"/>
        </w:trPr>
        <w:tc>
          <w:tcPr>
            <w:tcW w:w="986" w:type="dxa"/>
          </w:tcPr>
          <w:p w:rsidR="000B40E2" w:rsidRPr="00304BDE" w:rsidRDefault="000B40E2" w:rsidP="00BA47CC">
            <w:pPr>
              <w:rPr>
                <w:sz w:val="22"/>
                <w:highlight w:val="lightGray"/>
              </w:rPr>
            </w:pPr>
          </w:p>
        </w:tc>
        <w:tc>
          <w:tcPr>
            <w:tcW w:w="7497" w:type="dxa"/>
          </w:tcPr>
          <w:p w:rsidR="000B40E2" w:rsidRPr="00304BDE" w:rsidRDefault="000B40E2" w:rsidP="000B40E2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04BDE">
              <w:rPr>
                <w:rFonts w:asciiTheme="minorHAnsi" w:hAnsiTheme="minorHAnsi"/>
                <w:sz w:val="22"/>
                <w:szCs w:val="22"/>
              </w:rPr>
              <w:t xml:space="preserve">Hjemmekarantæne anbefalet af sundhedsmyndighederne </w:t>
            </w:r>
          </w:p>
        </w:tc>
      </w:tr>
    </w:tbl>
    <w:p w:rsidR="000B40E2" w:rsidRPr="00CF526A" w:rsidRDefault="000B40E2" w:rsidP="000B40E2">
      <w:pPr>
        <w:rPr>
          <w:b/>
          <w:sz w:val="22"/>
        </w:rPr>
      </w:pPr>
    </w:p>
    <w:p w:rsidR="000B40E2" w:rsidRPr="001C5CCB" w:rsidRDefault="000B40E2" w:rsidP="000B40E2">
      <w:pPr>
        <w:rPr>
          <w:sz w:val="24"/>
          <w:szCs w:val="24"/>
        </w:rPr>
      </w:pPr>
      <w:r w:rsidRPr="001C5CCB">
        <w:rPr>
          <w:sz w:val="24"/>
          <w:szCs w:val="24"/>
        </w:rPr>
        <w:t xml:space="preserve">Fraværet varede fra _____ /_____ til _____ /_____            </w:t>
      </w:r>
    </w:p>
    <w:p w:rsidR="000B40E2" w:rsidRPr="001C5CCB" w:rsidRDefault="000B40E2" w:rsidP="000B40E2">
      <w:pPr>
        <w:rPr>
          <w:sz w:val="24"/>
          <w:szCs w:val="24"/>
        </w:rPr>
      </w:pPr>
    </w:p>
    <w:p w:rsidR="000B40E2" w:rsidRPr="001C5CCB" w:rsidRDefault="000B40E2" w:rsidP="000B40E2">
      <w:pPr>
        <w:rPr>
          <w:sz w:val="24"/>
          <w:szCs w:val="24"/>
        </w:rPr>
      </w:pPr>
      <w:r w:rsidRPr="001C5CCB">
        <w:rPr>
          <w:sz w:val="24"/>
          <w:szCs w:val="24"/>
        </w:rPr>
        <w:t>Dato _____   Den fraværendes egen underskrift __________________</w:t>
      </w:r>
    </w:p>
    <w:p w:rsidR="000B40E2" w:rsidRDefault="000B40E2" w:rsidP="000B40E2">
      <w:pPr>
        <w:rPr>
          <w:sz w:val="22"/>
        </w:rPr>
      </w:pPr>
    </w:p>
    <w:p w:rsidR="000B40E2" w:rsidRPr="001C5CCB" w:rsidRDefault="000B40E2" w:rsidP="000B40E2">
      <w:pPr>
        <w:jc w:val="both"/>
        <w:rPr>
          <w:szCs w:val="20"/>
        </w:rPr>
      </w:pPr>
      <w:r w:rsidRPr="001C5CCB">
        <w:rPr>
          <w:szCs w:val="20"/>
        </w:rPr>
        <w:t xml:space="preserve">Blanketten kan anvendes såvel under fraværet som til efterfølgende dokumentation, efter arbejdet er genoptaget. </w:t>
      </w:r>
    </w:p>
    <w:p w:rsidR="000B40E2" w:rsidRPr="001C5CCB" w:rsidRDefault="000B40E2" w:rsidP="000B40E2">
      <w:pPr>
        <w:jc w:val="both"/>
        <w:rPr>
          <w:szCs w:val="20"/>
        </w:rPr>
      </w:pPr>
      <w:r w:rsidRPr="001C5CCB">
        <w:rPr>
          <w:szCs w:val="20"/>
        </w:rPr>
        <w:t xml:space="preserve">Erklæringen angives under ansvar efter straffelovens § 279, som omhandler bedrageri. Det er således strafbart, at angive sygdom der skyldes COVID-19 eller hjemmekarantæne anbefalet af sundhedsmyndighederne som årsag til fraværet, hvis dette skyldes andre forhold. </w:t>
      </w:r>
    </w:p>
    <w:p w:rsidR="000B40E2" w:rsidRDefault="000B40E2" w:rsidP="000B40E2">
      <w:pPr>
        <w:rPr>
          <w:sz w:val="24"/>
          <w:szCs w:val="24"/>
        </w:rPr>
      </w:pPr>
    </w:p>
    <w:p w:rsidR="00F27F25" w:rsidRDefault="00F27F25" w:rsidP="00F27F25">
      <w:pPr>
        <w:rPr>
          <w:sz w:val="24"/>
          <w:szCs w:val="24"/>
        </w:rPr>
      </w:pPr>
      <w:r>
        <w:rPr>
          <w:sz w:val="24"/>
          <w:szCs w:val="24"/>
        </w:rPr>
        <w:t>Kvittering for modtagelse af erklæringen den ____ af leder ______________________</w:t>
      </w:r>
    </w:p>
    <w:p w:rsidR="00F27F25" w:rsidRPr="001C5CCB" w:rsidRDefault="00F27F25" w:rsidP="000B40E2">
      <w:pPr>
        <w:rPr>
          <w:sz w:val="24"/>
          <w:szCs w:val="24"/>
        </w:rPr>
      </w:pPr>
    </w:p>
    <w:sectPr w:rsidR="00F27F25" w:rsidRPr="001C5CCB" w:rsidSect="00C23729">
      <w:headerReference w:type="default" r:id="rId8"/>
      <w:headerReference w:type="first" r:id="rId9"/>
      <w:pgSz w:w="11906" w:h="16838" w:code="9"/>
      <w:pgMar w:top="1361" w:right="1361" w:bottom="1191" w:left="136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04E" w:rsidRPr="000B40E2" w:rsidRDefault="00E6004E" w:rsidP="00291C7F">
      <w:r w:rsidRPr="000B40E2">
        <w:separator/>
      </w:r>
    </w:p>
    <w:p w:rsidR="00E6004E" w:rsidRPr="000B40E2" w:rsidRDefault="00E6004E"/>
  </w:endnote>
  <w:endnote w:type="continuationSeparator" w:id="0">
    <w:p w:rsidR="00E6004E" w:rsidRPr="000B40E2" w:rsidRDefault="00E6004E" w:rsidP="00291C7F">
      <w:r w:rsidRPr="000B40E2">
        <w:continuationSeparator/>
      </w:r>
    </w:p>
    <w:p w:rsidR="00E6004E" w:rsidRPr="000B40E2" w:rsidRDefault="00E60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04E" w:rsidRPr="000B40E2" w:rsidRDefault="00E6004E" w:rsidP="00291C7F">
      <w:r w:rsidRPr="000B40E2">
        <w:separator/>
      </w:r>
    </w:p>
    <w:p w:rsidR="00E6004E" w:rsidRPr="000B40E2" w:rsidRDefault="00E6004E"/>
  </w:footnote>
  <w:footnote w:type="continuationSeparator" w:id="0">
    <w:p w:rsidR="00E6004E" w:rsidRPr="000B40E2" w:rsidRDefault="00E6004E" w:rsidP="00291C7F">
      <w:r w:rsidRPr="000B40E2">
        <w:continuationSeparator/>
      </w:r>
    </w:p>
    <w:p w:rsidR="00E6004E" w:rsidRPr="000B40E2" w:rsidRDefault="00E60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C5" w:rsidRPr="000B40E2" w:rsidRDefault="00C565C5">
    <w:pPr>
      <w:pStyle w:val="Sidehoved"/>
    </w:pPr>
  </w:p>
  <w:p w:rsidR="00C565C5" w:rsidRPr="000B40E2" w:rsidRDefault="00C565C5">
    <w:r w:rsidRPr="000B40E2"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5019F468" wp14:editId="0EC21B57">
          <wp:simplePos x="0" y="0"/>
          <wp:positionH relativeFrom="page">
            <wp:posOffset>5159375</wp:posOffset>
          </wp:positionH>
          <wp:positionV relativeFrom="page">
            <wp:posOffset>1151890</wp:posOffset>
          </wp:positionV>
          <wp:extent cx="2397600" cy="7020000"/>
          <wp:effectExtent l="0" t="0" r="3175" b="0"/>
          <wp:wrapNone/>
          <wp:docPr id="5" name="Billede 5" descr="Fire ringe inspireret af højdekurverne i det unikke landskab i Søhøjlandet." title="Baggrunds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-grafik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600" cy="70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C5" w:rsidRPr="000B40E2" w:rsidRDefault="000B40E2" w:rsidP="00E77668"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863600</wp:posOffset>
          </wp:positionH>
          <wp:positionV relativeFrom="page">
            <wp:posOffset>611505</wp:posOffset>
          </wp:positionV>
          <wp:extent cx="2846705" cy="668655"/>
          <wp:effectExtent l="0" t="0" r="0" b="0"/>
          <wp:wrapNone/>
          <wp:docPr id="6" name="Billede 6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70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65C5" w:rsidRPr="000B40E2" w:rsidRDefault="00C565C5" w:rsidP="00E77668"/>
  <w:p w:rsidR="00C565C5" w:rsidRPr="000B40E2" w:rsidRDefault="00C565C5" w:rsidP="00E77668"/>
  <w:p w:rsidR="00C565C5" w:rsidRPr="000B40E2" w:rsidRDefault="00C565C5" w:rsidP="00E77668"/>
  <w:p w:rsidR="00C565C5" w:rsidRPr="000B40E2" w:rsidRDefault="00C565C5" w:rsidP="00E77668"/>
  <w:p w:rsidR="00C565C5" w:rsidRPr="000B40E2" w:rsidRDefault="00C565C5" w:rsidP="00E77668">
    <w:r w:rsidRPr="000B40E2"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479F9F1D" wp14:editId="51A7F274">
          <wp:simplePos x="0" y="0"/>
          <wp:positionH relativeFrom="page">
            <wp:posOffset>5160340</wp:posOffset>
          </wp:positionH>
          <wp:positionV relativeFrom="page">
            <wp:posOffset>1151890</wp:posOffset>
          </wp:positionV>
          <wp:extent cx="2397125" cy="7019925"/>
          <wp:effectExtent l="0" t="0" r="3175" b="9525"/>
          <wp:wrapNone/>
          <wp:docPr id="7" name="Billede 7" descr="Fire ringe inspireret af højdekurverne i det unikke landskab i Søhøjlandet." title="Baggrunds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-grafik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125" cy="701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5C5" w:rsidRPr="000B40E2" w:rsidRDefault="00C565C5" w:rsidP="00E77668"/>
  <w:p w:rsidR="00C565C5" w:rsidRPr="000B40E2" w:rsidRDefault="00C565C5" w:rsidP="00E77668">
    <w:pPr>
      <w:rPr>
        <w:sz w:val="32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5CFF"/>
    <w:multiLevelType w:val="hybridMultilevel"/>
    <w:tmpl w:val="B882E8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76C5"/>
    <w:multiLevelType w:val="hybridMultilevel"/>
    <w:tmpl w:val="6764E75A"/>
    <w:lvl w:ilvl="0" w:tplc="14CAFA98">
      <w:start w:val="1"/>
      <w:numFmt w:val="decimal"/>
      <w:pStyle w:val="Punk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C65E5"/>
    <w:multiLevelType w:val="hybridMultilevel"/>
    <w:tmpl w:val="B882E8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Tomt dokument.dotm"/>
    <w:docVar w:name="CreatedWithDtVersion" w:val="2.6.003"/>
    <w:docVar w:name="DocumentCreated" w:val="DocumentCreated"/>
    <w:docVar w:name="DocumentCreatedOK" w:val="DocumentCreatedOK"/>
    <w:docVar w:name="DocumentInitialized" w:val="OK"/>
    <w:docVar w:name="Encrypted_DocHeader" w:val="NK+jUH+UlyS5hXHF1G8ccg=="/>
    <w:docVar w:name="IntegrationType" w:val="StandAlone"/>
  </w:docVars>
  <w:rsids>
    <w:rsidRoot w:val="000B40E2"/>
    <w:rsid w:val="00002A5A"/>
    <w:rsid w:val="00004AA3"/>
    <w:rsid w:val="000119FF"/>
    <w:rsid w:val="00013EA4"/>
    <w:rsid w:val="00014751"/>
    <w:rsid w:val="00014A0A"/>
    <w:rsid w:val="00016FE6"/>
    <w:rsid w:val="00023F51"/>
    <w:rsid w:val="00027C81"/>
    <w:rsid w:val="00033891"/>
    <w:rsid w:val="00034B3C"/>
    <w:rsid w:val="00035465"/>
    <w:rsid w:val="0004385B"/>
    <w:rsid w:val="0004427B"/>
    <w:rsid w:val="0004516D"/>
    <w:rsid w:val="00053DF0"/>
    <w:rsid w:val="00057736"/>
    <w:rsid w:val="00061987"/>
    <w:rsid w:val="00061A99"/>
    <w:rsid w:val="00074C94"/>
    <w:rsid w:val="00083C31"/>
    <w:rsid w:val="00084FB3"/>
    <w:rsid w:val="000900FD"/>
    <w:rsid w:val="00092DE3"/>
    <w:rsid w:val="00094B58"/>
    <w:rsid w:val="00096D88"/>
    <w:rsid w:val="00097FC7"/>
    <w:rsid w:val="000A06BE"/>
    <w:rsid w:val="000A0A49"/>
    <w:rsid w:val="000A3E38"/>
    <w:rsid w:val="000A43F1"/>
    <w:rsid w:val="000A70B5"/>
    <w:rsid w:val="000B0884"/>
    <w:rsid w:val="000B40E2"/>
    <w:rsid w:val="000B5073"/>
    <w:rsid w:val="000C565C"/>
    <w:rsid w:val="000C5D00"/>
    <w:rsid w:val="000D0A4A"/>
    <w:rsid w:val="000D115A"/>
    <w:rsid w:val="000D7D50"/>
    <w:rsid w:val="000E44E6"/>
    <w:rsid w:val="000F1D4D"/>
    <w:rsid w:val="00100653"/>
    <w:rsid w:val="001018AE"/>
    <w:rsid w:val="001025F1"/>
    <w:rsid w:val="00111B40"/>
    <w:rsid w:val="00122947"/>
    <w:rsid w:val="00122BBF"/>
    <w:rsid w:val="00127F2E"/>
    <w:rsid w:val="00130DA6"/>
    <w:rsid w:val="00132880"/>
    <w:rsid w:val="0013369E"/>
    <w:rsid w:val="0013581A"/>
    <w:rsid w:val="001467C7"/>
    <w:rsid w:val="001507D7"/>
    <w:rsid w:val="0016016A"/>
    <w:rsid w:val="00162522"/>
    <w:rsid w:val="00165C14"/>
    <w:rsid w:val="00175C3F"/>
    <w:rsid w:val="001940DA"/>
    <w:rsid w:val="001952BE"/>
    <w:rsid w:val="00197BA9"/>
    <w:rsid w:val="001A2DCF"/>
    <w:rsid w:val="001A3374"/>
    <w:rsid w:val="001A5117"/>
    <w:rsid w:val="001A5E82"/>
    <w:rsid w:val="001C1494"/>
    <w:rsid w:val="001C5C28"/>
    <w:rsid w:val="001C5CCB"/>
    <w:rsid w:val="001C6A01"/>
    <w:rsid w:val="001C752F"/>
    <w:rsid w:val="001D5C28"/>
    <w:rsid w:val="001F1102"/>
    <w:rsid w:val="001F2CC6"/>
    <w:rsid w:val="002038F3"/>
    <w:rsid w:val="00212F91"/>
    <w:rsid w:val="00213029"/>
    <w:rsid w:val="00215A6E"/>
    <w:rsid w:val="00216319"/>
    <w:rsid w:val="0023418B"/>
    <w:rsid w:val="00241239"/>
    <w:rsid w:val="00242B2A"/>
    <w:rsid w:val="002446B8"/>
    <w:rsid w:val="00247E20"/>
    <w:rsid w:val="00250E2D"/>
    <w:rsid w:val="0025606C"/>
    <w:rsid w:val="002621A4"/>
    <w:rsid w:val="002672B5"/>
    <w:rsid w:val="00286C88"/>
    <w:rsid w:val="00287F78"/>
    <w:rsid w:val="00291C7F"/>
    <w:rsid w:val="00293628"/>
    <w:rsid w:val="002A0C40"/>
    <w:rsid w:val="002B099A"/>
    <w:rsid w:val="002B4274"/>
    <w:rsid w:val="002B5410"/>
    <w:rsid w:val="002C14DA"/>
    <w:rsid w:val="002D4AEF"/>
    <w:rsid w:val="002F2373"/>
    <w:rsid w:val="00300B16"/>
    <w:rsid w:val="00332004"/>
    <w:rsid w:val="00342546"/>
    <w:rsid w:val="00342ADF"/>
    <w:rsid w:val="00357F5B"/>
    <w:rsid w:val="003606A9"/>
    <w:rsid w:val="00363636"/>
    <w:rsid w:val="003653CB"/>
    <w:rsid w:val="00375AA8"/>
    <w:rsid w:val="00383D23"/>
    <w:rsid w:val="00384425"/>
    <w:rsid w:val="00397E5F"/>
    <w:rsid w:val="003B0EDE"/>
    <w:rsid w:val="003B0F27"/>
    <w:rsid w:val="003B48C5"/>
    <w:rsid w:val="003B5055"/>
    <w:rsid w:val="003C05B9"/>
    <w:rsid w:val="003C1445"/>
    <w:rsid w:val="003C17C4"/>
    <w:rsid w:val="003C2758"/>
    <w:rsid w:val="003D09DF"/>
    <w:rsid w:val="003D105A"/>
    <w:rsid w:val="003D246A"/>
    <w:rsid w:val="003D3E52"/>
    <w:rsid w:val="003D3E63"/>
    <w:rsid w:val="003E0167"/>
    <w:rsid w:val="003F1201"/>
    <w:rsid w:val="003F19EB"/>
    <w:rsid w:val="003F5357"/>
    <w:rsid w:val="003F537D"/>
    <w:rsid w:val="003F715A"/>
    <w:rsid w:val="0040143E"/>
    <w:rsid w:val="004022F2"/>
    <w:rsid w:val="004025CF"/>
    <w:rsid w:val="004105B9"/>
    <w:rsid w:val="00411EF9"/>
    <w:rsid w:val="0041231D"/>
    <w:rsid w:val="004127DF"/>
    <w:rsid w:val="00436C71"/>
    <w:rsid w:val="00437D9D"/>
    <w:rsid w:val="00443032"/>
    <w:rsid w:val="00447B60"/>
    <w:rsid w:val="00451C3C"/>
    <w:rsid w:val="00453D00"/>
    <w:rsid w:val="004604BD"/>
    <w:rsid w:val="0046709B"/>
    <w:rsid w:val="0047573F"/>
    <w:rsid w:val="00476531"/>
    <w:rsid w:val="004800F3"/>
    <w:rsid w:val="004827CC"/>
    <w:rsid w:val="00487831"/>
    <w:rsid w:val="0049330F"/>
    <w:rsid w:val="00493743"/>
    <w:rsid w:val="00495ED9"/>
    <w:rsid w:val="0049640C"/>
    <w:rsid w:val="00496DDF"/>
    <w:rsid w:val="004A5B98"/>
    <w:rsid w:val="004A6D41"/>
    <w:rsid w:val="004C2138"/>
    <w:rsid w:val="004C420D"/>
    <w:rsid w:val="004D48EE"/>
    <w:rsid w:val="004D6B41"/>
    <w:rsid w:val="004D7BCB"/>
    <w:rsid w:val="004E2842"/>
    <w:rsid w:val="004E5DBD"/>
    <w:rsid w:val="004E5DE9"/>
    <w:rsid w:val="004F092D"/>
    <w:rsid w:val="005014E0"/>
    <w:rsid w:val="0051714E"/>
    <w:rsid w:val="00522FFD"/>
    <w:rsid w:val="005236BD"/>
    <w:rsid w:val="00531AEA"/>
    <w:rsid w:val="00533C91"/>
    <w:rsid w:val="005501AF"/>
    <w:rsid w:val="005624D9"/>
    <w:rsid w:val="00566D20"/>
    <w:rsid w:val="005718E9"/>
    <w:rsid w:val="0057641D"/>
    <w:rsid w:val="00580653"/>
    <w:rsid w:val="00581ED8"/>
    <w:rsid w:val="0058356B"/>
    <w:rsid w:val="00585010"/>
    <w:rsid w:val="00592941"/>
    <w:rsid w:val="00593890"/>
    <w:rsid w:val="005A299A"/>
    <w:rsid w:val="005A3369"/>
    <w:rsid w:val="005A4D25"/>
    <w:rsid w:val="005B1985"/>
    <w:rsid w:val="005D4994"/>
    <w:rsid w:val="005D794A"/>
    <w:rsid w:val="005D7E74"/>
    <w:rsid w:val="005F5767"/>
    <w:rsid w:val="005F65B8"/>
    <w:rsid w:val="00602E62"/>
    <w:rsid w:val="006223B8"/>
    <w:rsid w:val="006322BD"/>
    <w:rsid w:val="00636E7B"/>
    <w:rsid w:val="006520CD"/>
    <w:rsid w:val="00653DDD"/>
    <w:rsid w:val="00656D73"/>
    <w:rsid w:val="00657CB1"/>
    <w:rsid w:val="00660155"/>
    <w:rsid w:val="00666516"/>
    <w:rsid w:val="00671A4E"/>
    <w:rsid w:val="006736E4"/>
    <w:rsid w:val="00673934"/>
    <w:rsid w:val="00690D94"/>
    <w:rsid w:val="00693091"/>
    <w:rsid w:val="006A409C"/>
    <w:rsid w:val="006B402E"/>
    <w:rsid w:val="006B6486"/>
    <w:rsid w:val="006B688F"/>
    <w:rsid w:val="006C2796"/>
    <w:rsid w:val="006C419A"/>
    <w:rsid w:val="006D4B69"/>
    <w:rsid w:val="006D7AD2"/>
    <w:rsid w:val="006E0998"/>
    <w:rsid w:val="006E40FF"/>
    <w:rsid w:val="006E6646"/>
    <w:rsid w:val="006F128F"/>
    <w:rsid w:val="006F37C6"/>
    <w:rsid w:val="006F45F9"/>
    <w:rsid w:val="006F522A"/>
    <w:rsid w:val="00703EB1"/>
    <w:rsid w:val="00720776"/>
    <w:rsid w:val="00723179"/>
    <w:rsid w:val="00724923"/>
    <w:rsid w:val="00730291"/>
    <w:rsid w:val="00730F03"/>
    <w:rsid w:val="00731F2E"/>
    <w:rsid w:val="00742180"/>
    <w:rsid w:val="00743026"/>
    <w:rsid w:val="007502FF"/>
    <w:rsid w:val="00750A92"/>
    <w:rsid w:val="00750DE9"/>
    <w:rsid w:val="00751383"/>
    <w:rsid w:val="00766C85"/>
    <w:rsid w:val="0078196C"/>
    <w:rsid w:val="00782332"/>
    <w:rsid w:val="007831CC"/>
    <w:rsid w:val="007926E2"/>
    <w:rsid w:val="00792C3E"/>
    <w:rsid w:val="00792D2E"/>
    <w:rsid w:val="0079604F"/>
    <w:rsid w:val="00796525"/>
    <w:rsid w:val="007A0593"/>
    <w:rsid w:val="007A2DBD"/>
    <w:rsid w:val="007A6915"/>
    <w:rsid w:val="007B0CF0"/>
    <w:rsid w:val="007B0F2E"/>
    <w:rsid w:val="007C46DF"/>
    <w:rsid w:val="007C52A5"/>
    <w:rsid w:val="007C5B2F"/>
    <w:rsid w:val="007D3337"/>
    <w:rsid w:val="007D5274"/>
    <w:rsid w:val="007D6808"/>
    <w:rsid w:val="007D707C"/>
    <w:rsid w:val="007D7E47"/>
    <w:rsid w:val="007E1890"/>
    <w:rsid w:val="007E7651"/>
    <w:rsid w:val="007F1419"/>
    <w:rsid w:val="00815109"/>
    <w:rsid w:val="00821F64"/>
    <w:rsid w:val="00823698"/>
    <w:rsid w:val="00825B60"/>
    <w:rsid w:val="0083022A"/>
    <w:rsid w:val="00832B91"/>
    <w:rsid w:val="00832C57"/>
    <w:rsid w:val="008330EB"/>
    <w:rsid w:val="008427D7"/>
    <w:rsid w:val="008455D8"/>
    <w:rsid w:val="00845A45"/>
    <w:rsid w:val="008509C5"/>
    <w:rsid w:val="00854CC5"/>
    <w:rsid w:val="00873729"/>
    <w:rsid w:val="00877DA0"/>
    <w:rsid w:val="00884211"/>
    <w:rsid w:val="008873D0"/>
    <w:rsid w:val="008874A9"/>
    <w:rsid w:val="00893AED"/>
    <w:rsid w:val="00893D9C"/>
    <w:rsid w:val="008A030F"/>
    <w:rsid w:val="008B07F5"/>
    <w:rsid w:val="008B172A"/>
    <w:rsid w:val="008B2178"/>
    <w:rsid w:val="008B2870"/>
    <w:rsid w:val="008B5CF0"/>
    <w:rsid w:val="008C3F9D"/>
    <w:rsid w:val="008C4161"/>
    <w:rsid w:val="008C633B"/>
    <w:rsid w:val="008C7760"/>
    <w:rsid w:val="008D184D"/>
    <w:rsid w:val="008E331C"/>
    <w:rsid w:val="008E3752"/>
    <w:rsid w:val="008E5BDF"/>
    <w:rsid w:val="008E6053"/>
    <w:rsid w:val="008F3609"/>
    <w:rsid w:val="008F5130"/>
    <w:rsid w:val="00903D1F"/>
    <w:rsid w:val="009102CF"/>
    <w:rsid w:val="00911B8E"/>
    <w:rsid w:val="0093285E"/>
    <w:rsid w:val="00941355"/>
    <w:rsid w:val="00941F00"/>
    <w:rsid w:val="00956A0F"/>
    <w:rsid w:val="00957C13"/>
    <w:rsid w:val="00962F1C"/>
    <w:rsid w:val="0096391C"/>
    <w:rsid w:val="00970035"/>
    <w:rsid w:val="00971D62"/>
    <w:rsid w:val="009966DB"/>
    <w:rsid w:val="009A3F78"/>
    <w:rsid w:val="009B0B7F"/>
    <w:rsid w:val="009C1872"/>
    <w:rsid w:val="009D0773"/>
    <w:rsid w:val="009E7976"/>
    <w:rsid w:val="009F30A9"/>
    <w:rsid w:val="00A067A9"/>
    <w:rsid w:val="00A2056C"/>
    <w:rsid w:val="00A263C1"/>
    <w:rsid w:val="00A27503"/>
    <w:rsid w:val="00A33726"/>
    <w:rsid w:val="00A34A66"/>
    <w:rsid w:val="00A44E5A"/>
    <w:rsid w:val="00A519BE"/>
    <w:rsid w:val="00A51B11"/>
    <w:rsid w:val="00A550F8"/>
    <w:rsid w:val="00A655B1"/>
    <w:rsid w:val="00A70A3D"/>
    <w:rsid w:val="00A72441"/>
    <w:rsid w:val="00A7317F"/>
    <w:rsid w:val="00A7343B"/>
    <w:rsid w:val="00A821F9"/>
    <w:rsid w:val="00A90874"/>
    <w:rsid w:val="00A930CB"/>
    <w:rsid w:val="00AA01FD"/>
    <w:rsid w:val="00AA36E0"/>
    <w:rsid w:val="00AB09BE"/>
    <w:rsid w:val="00AB0A0E"/>
    <w:rsid w:val="00AB5641"/>
    <w:rsid w:val="00AB6EFD"/>
    <w:rsid w:val="00AC30E3"/>
    <w:rsid w:val="00AC49CD"/>
    <w:rsid w:val="00AE0236"/>
    <w:rsid w:val="00AE249C"/>
    <w:rsid w:val="00AE6829"/>
    <w:rsid w:val="00AF1959"/>
    <w:rsid w:val="00AF5083"/>
    <w:rsid w:val="00AF5B2D"/>
    <w:rsid w:val="00AF7275"/>
    <w:rsid w:val="00AF759D"/>
    <w:rsid w:val="00B12BF4"/>
    <w:rsid w:val="00B16A15"/>
    <w:rsid w:val="00B31A7D"/>
    <w:rsid w:val="00B41D79"/>
    <w:rsid w:val="00B46199"/>
    <w:rsid w:val="00B67090"/>
    <w:rsid w:val="00B74A35"/>
    <w:rsid w:val="00B910BE"/>
    <w:rsid w:val="00B97038"/>
    <w:rsid w:val="00B973D0"/>
    <w:rsid w:val="00BA058B"/>
    <w:rsid w:val="00BA155F"/>
    <w:rsid w:val="00BA276B"/>
    <w:rsid w:val="00BA2982"/>
    <w:rsid w:val="00BB3523"/>
    <w:rsid w:val="00BC1268"/>
    <w:rsid w:val="00BC1BDD"/>
    <w:rsid w:val="00BC2FC0"/>
    <w:rsid w:val="00BC43BE"/>
    <w:rsid w:val="00BC7669"/>
    <w:rsid w:val="00BD5E81"/>
    <w:rsid w:val="00BD67C6"/>
    <w:rsid w:val="00BE142E"/>
    <w:rsid w:val="00BE186D"/>
    <w:rsid w:val="00BF2644"/>
    <w:rsid w:val="00BF755E"/>
    <w:rsid w:val="00BF7920"/>
    <w:rsid w:val="00C02FC5"/>
    <w:rsid w:val="00C056B2"/>
    <w:rsid w:val="00C13556"/>
    <w:rsid w:val="00C1782E"/>
    <w:rsid w:val="00C211A8"/>
    <w:rsid w:val="00C22CB0"/>
    <w:rsid w:val="00C23729"/>
    <w:rsid w:val="00C3474B"/>
    <w:rsid w:val="00C42FEA"/>
    <w:rsid w:val="00C4515C"/>
    <w:rsid w:val="00C512EA"/>
    <w:rsid w:val="00C546F2"/>
    <w:rsid w:val="00C565C5"/>
    <w:rsid w:val="00C57584"/>
    <w:rsid w:val="00C60188"/>
    <w:rsid w:val="00C71AE3"/>
    <w:rsid w:val="00C7330F"/>
    <w:rsid w:val="00C73429"/>
    <w:rsid w:val="00C75A4D"/>
    <w:rsid w:val="00C76D1B"/>
    <w:rsid w:val="00C8131A"/>
    <w:rsid w:val="00C84BA1"/>
    <w:rsid w:val="00C8639D"/>
    <w:rsid w:val="00C906E0"/>
    <w:rsid w:val="00C960A4"/>
    <w:rsid w:val="00CA0CA3"/>
    <w:rsid w:val="00CA23B0"/>
    <w:rsid w:val="00CA380A"/>
    <w:rsid w:val="00CB12C9"/>
    <w:rsid w:val="00CD4A42"/>
    <w:rsid w:val="00CE4C0D"/>
    <w:rsid w:val="00CF5F41"/>
    <w:rsid w:val="00D01345"/>
    <w:rsid w:val="00D03400"/>
    <w:rsid w:val="00D03488"/>
    <w:rsid w:val="00D05D06"/>
    <w:rsid w:val="00D05E1B"/>
    <w:rsid w:val="00D11027"/>
    <w:rsid w:val="00D16CEF"/>
    <w:rsid w:val="00D20371"/>
    <w:rsid w:val="00D2165B"/>
    <w:rsid w:val="00D23A1D"/>
    <w:rsid w:val="00D243C8"/>
    <w:rsid w:val="00D40F2E"/>
    <w:rsid w:val="00D43C5C"/>
    <w:rsid w:val="00D54556"/>
    <w:rsid w:val="00D57199"/>
    <w:rsid w:val="00D61AFD"/>
    <w:rsid w:val="00D67655"/>
    <w:rsid w:val="00D73FC4"/>
    <w:rsid w:val="00D93A97"/>
    <w:rsid w:val="00DA0035"/>
    <w:rsid w:val="00DA40CD"/>
    <w:rsid w:val="00DA5835"/>
    <w:rsid w:val="00DB2017"/>
    <w:rsid w:val="00DB3FD0"/>
    <w:rsid w:val="00DB5158"/>
    <w:rsid w:val="00DB5F04"/>
    <w:rsid w:val="00DC3826"/>
    <w:rsid w:val="00DC4D03"/>
    <w:rsid w:val="00DD5282"/>
    <w:rsid w:val="00DF267A"/>
    <w:rsid w:val="00DF4BD1"/>
    <w:rsid w:val="00E05621"/>
    <w:rsid w:val="00E12BFC"/>
    <w:rsid w:val="00E12E70"/>
    <w:rsid w:val="00E14827"/>
    <w:rsid w:val="00E176CF"/>
    <w:rsid w:val="00E217A4"/>
    <w:rsid w:val="00E230EC"/>
    <w:rsid w:val="00E244B6"/>
    <w:rsid w:val="00E2758E"/>
    <w:rsid w:val="00E31312"/>
    <w:rsid w:val="00E343EE"/>
    <w:rsid w:val="00E506EC"/>
    <w:rsid w:val="00E52AC9"/>
    <w:rsid w:val="00E52DE3"/>
    <w:rsid w:val="00E54DDF"/>
    <w:rsid w:val="00E55974"/>
    <w:rsid w:val="00E6004E"/>
    <w:rsid w:val="00E629F0"/>
    <w:rsid w:val="00E63439"/>
    <w:rsid w:val="00E64EB5"/>
    <w:rsid w:val="00E72713"/>
    <w:rsid w:val="00E74238"/>
    <w:rsid w:val="00E769ED"/>
    <w:rsid w:val="00E77668"/>
    <w:rsid w:val="00E819F5"/>
    <w:rsid w:val="00E81F7B"/>
    <w:rsid w:val="00E9010C"/>
    <w:rsid w:val="00E93AEB"/>
    <w:rsid w:val="00E96AFA"/>
    <w:rsid w:val="00EA25C3"/>
    <w:rsid w:val="00EB2D0D"/>
    <w:rsid w:val="00EB4CD5"/>
    <w:rsid w:val="00EB6A2D"/>
    <w:rsid w:val="00EC73BC"/>
    <w:rsid w:val="00EC7E98"/>
    <w:rsid w:val="00EE3CD3"/>
    <w:rsid w:val="00EE4FBC"/>
    <w:rsid w:val="00EF2EE1"/>
    <w:rsid w:val="00F01536"/>
    <w:rsid w:val="00F0569C"/>
    <w:rsid w:val="00F07DBF"/>
    <w:rsid w:val="00F11E0F"/>
    <w:rsid w:val="00F15084"/>
    <w:rsid w:val="00F21587"/>
    <w:rsid w:val="00F27F25"/>
    <w:rsid w:val="00F37104"/>
    <w:rsid w:val="00F4361E"/>
    <w:rsid w:val="00F45E7C"/>
    <w:rsid w:val="00F4771A"/>
    <w:rsid w:val="00F5022A"/>
    <w:rsid w:val="00F5755E"/>
    <w:rsid w:val="00F6742F"/>
    <w:rsid w:val="00F7381A"/>
    <w:rsid w:val="00F805E0"/>
    <w:rsid w:val="00F814DE"/>
    <w:rsid w:val="00F84332"/>
    <w:rsid w:val="00F867B1"/>
    <w:rsid w:val="00F95995"/>
    <w:rsid w:val="00F97277"/>
    <w:rsid w:val="00F97D4E"/>
    <w:rsid w:val="00FB0C95"/>
    <w:rsid w:val="00FD19E3"/>
    <w:rsid w:val="00FD3564"/>
    <w:rsid w:val="00FD379F"/>
    <w:rsid w:val="00FD48FE"/>
    <w:rsid w:val="00FD51D1"/>
    <w:rsid w:val="00FE1ADA"/>
    <w:rsid w:val="00FF3829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CE5921-C12E-492E-AD0C-4D92B81F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0E2"/>
    <w:pPr>
      <w:spacing w:after="16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2F1C"/>
    <w:pPr>
      <w:keepNext/>
      <w:keepLines/>
      <w:spacing w:after="20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016A"/>
    <w:pPr>
      <w:keepNext/>
      <w:keepLines/>
      <w:spacing w:after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3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62F1C"/>
    <w:rPr>
      <w:rFonts w:ascii="Georgia" w:eastAsiaTheme="majorEastAsia" w:hAnsi="Georgia" w:cstheme="majorBidi"/>
      <w:b/>
      <w:bCs/>
      <w:sz w:val="20"/>
      <w:szCs w:val="28"/>
    </w:rPr>
  </w:style>
  <w:style w:type="paragraph" w:customStyle="1" w:styleId="Sender">
    <w:name w:val="Sender"/>
    <w:basedOn w:val="Normal"/>
    <w:link w:val="SenderTegn"/>
    <w:rsid w:val="00FB0C95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6016A"/>
    <w:rPr>
      <w:rFonts w:ascii="Georgia" w:eastAsiaTheme="majorEastAsia" w:hAnsi="Georgia" w:cstheme="majorBidi"/>
      <w:b/>
      <w:bCs/>
      <w:sz w:val="18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6C419A"/>
    <w:rPr>
      <w:i/>
      <w:sz w:val="20"/>
      <w:lang w:val="en-GB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B0C95"/>
    <w:rPr>
      <w:b/>
      <w:lang w:val="en-GB"/>
    </w:rPr>
  </w:style>
  <w:style w:type="character" w:customStyle="1" w:styleId="SenderTegn">
    <w:name w:val="Sender Tegn"/>
    <w:basedOn w:val="Standardskrifttypeiafsnit"/>
    <w:link w:val="Sender"/>
    <w:rsid w:val="002446B8"/>
    <w:rPr>
      <w:rFonts w:ascii="Georgia" w:hAnsi="Georgia"/>
      <w:sz w:val="16"/>
    </w:rPr>
  </w:style>
  <w:style w:type="character" w:customStyle="1" w:styleId="DocumentDateChar">
    <w:name w:val="DocumentDate Char"/>
    <w:basedOn w:val="SenderTegn"/>
    <w:link w:val="DocumentDate"/>
    <w:rsid w:val="006C419A"/>
    <w:rPr>
      <w:rFonts w:ascii="Georgia" w:hAnsi="Georgia"/>
      <w:i/>
      <w:sz w:val="20"/>
      <w:lang w:val="en-GB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2446B8"/>
    <w:rPr>
      <w:rFonts w:ascii="Georgia" w:hAnsi="Georgia"/>
      <w:b/>
      <w:sz w:val="16"/>
      <w:lang w:val="en-GB"/>
    </w:rPr>
  </w:style>
  <w:style w:type="paragraph" w:customStyle="1" w:styleId="AfsenderOverskrift">
    <w:name w:val="AfsenderOverskrift"/>
    <w:basedOn w:val="Normal"/>
    <w:next w:val="Afsender"/>
    <w:rsid w:val="003653CB"/>
    <w:pPr>
      <w:framePr w:wrap="around" w:vAnchor="page" w:hAnchor="page" w:x="1135" w:y="2836"/>
      <w:spacing w:line="240" w:lineRule="atLeast"/>
      <w:suppressOverlap/>
      <w:jc w:val="right"/>
    </w:pPr>
    <w:rPr>
      <w:b/>
      <w:color w:val="93958B"/>
      <w:sz w:val="16"/>
      <w:lang w:val="en-GB"/>
    </w:rPr>
  </w:style>
  <w:style w:type="paragraph" w:customStyle="1" w:styleId="Afsender">
    <w:name w:val="Afsender"/>
    <w:basedOn w:val="Normal"/>
    <w:rsid w:val="003653CB"/>
    <w:pPr>
      <w:spacing w:line="240" w:lineRule="atLeast"/>
      <w:jc w:val="right"/>
    </w:pPr>
    <w:rPr>
      <w:color w:val="000000" w:themeColor="text1"/>
      <w:sz w:val="16"/>
    </w:rPr>
  </w:style>
  <w:style w:type="paragraph" w:customStyle="1" w:styleId="Modtager">
    <w:name w:val="Modtager"/>
    <w:basedOn w:val="Normal"/>
    <w:rsid w:val="00BE186D"/>
    <w:pPr>
      <w:framePr w:wrap="around" w:vAnchor="page" w:hAnchor="page" w:x="1362" w:y="2609"/>
      <w:spacing w:line="240" w:lineRule="atLeast"/>
      <w:suppressOverlap/>
    </w:pPr>
    <w:rPr>
      <w:sz w:val="16"/>
    </w:rPr>
  </w:style>
  <w:style w:type="paragraph" w:customStyle="1" w:styleId="Sidetal">
    <w:name w:val="Side tal"/>
    <w:basedOn w:val="Normal"/>
    <w:rsid w:val="0049330F"/>
    <w:pPr>
      <w:spacing w:line="240" w:lineRule="atLeast"/>
    </w:pPr>
    <w:rPr>
      <w:sz w:val="16"/>
    </w:rPr>
  </w:style>
  <w:style w:type="paragraph" w:customStyle="1" w:styleId="Punkt">
    <w:name w:val="Punkt"/>
    <w:basedOn w:val="Normal"/>
    <w:qFormat/>
    <w:rsid w:val="00BD67C6"/>
    <w:pPr>
      <w:numPr>
        <w:numId w:val="1"/>
      </w:numPr>
      <w:ind w:left="568" w:hanging="284"/>
    </w:pPr>
  </w:style>
  <w:style w:type="paragraph" w:customStyle="1" w:styleId="xModtager">
    <w:name w:val="xModtager"/>
    <w:basedOn w:val="Normal"/>
    <w:rsid w:val="000B40E2"/>
    <w:pPr>
      <w:framePr w:wrap="around" w:vAnchor="page" w:hAnchor="margin" w:y="1986"/>
      <w:spacing w:after="0" w:line="240" w:lineRule="exact"/>
      <w:suppressOverlap/>
    </w:pPr>
    <w:rPr>
      <w:sz w:val="18"/>
    </w:rPr>
  </w:style>
  <w:style w:type="paragraph" w:styleId="Ingenafstand">
    <w:name w:val="No Spacing"/>
    <w:uiPriority w:val="1"/>
    <w:qFormat/>
    <w:rsid w:val="000B40E2"/>
    <w:pPr>
      <w:spacing w:after="0" w:line="240" w:lineRule="auto"/>
    </w:pPr>
    <w:rPr>
      <w:sz w:val="20"/>
    </w:rPr>
  </w:style>
  <w:style w:type="paragraph" w:styleId="Listeafsnit">
    <w:name w:val="List Paragraph"/>
    <w:basedOn w:val="Normal"/>
    <w:uiPriority w:val="34"/>
    <w:qFormat/>
    <w:rsid w:val="000B40E2"/>
    <w:pPr>
      <w:spacing w:after="0"/>
      <w:ind w:left="720"/>
      <w:contextualSpacing/>
    </w:pPr>
    <w:rPr>
      <w:rFonts w:ascii="Cambria" w:eastAsia="MS Mincho" w:hAnsi="Cambria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netapp02\appl$\dynamictemplate\Skabeloner\Tomt%20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635A-4952-42E5-9FFF-5F87EEAF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</Template>
  <TotalTime>0</TotalTime>
  <Pages>1</Pages>
  <Words>149</Words>
  <Characters>1068</Characters>
  <Application>Microsoft Office Word</Application>
  <DocSecurity>0</DocSecurity>
  <PresentationFormat/>
  <Lines>36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Tomt dokument</vt:lpstr>
      <vt:lpstr/>
    </vt:vector>
  </TitlesOfParts>
  <Manager/>
  <Company/>
  <LinksUpToDate>false</LinksUpToDate>
  <CharactersWithSpaces>1195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Tomt dokument</dc:title>
  <dc:subject/>
  <dc:creator>Anette Mortensen</dc:creator>
  <cp:keywords/>
  <dc:description/>
  <cp:lastModifiedBy>Anja Thisgaard</cp:lastModifiedBy>
  <cp:revision>2</cp:revision>
  <cp:lastPrinted>2015-10-26T14:41:00Z</cp:lastPrinted>
  <dcterms:created xsi:type="dcterms:W3CDTF">2021-05-28T09:34:00Z</dcterms:created>
  <dcterms:modified xsi:type="dcterms:W3CDTF">2021-05-28T09:34:00Z</dcterms:modified>
  <cp:category/>
  <cp:contentStatus/>
  <dc:language/>
  <cp:version/>
</cp:coreProperties>
</file>